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05" w:rsidRDefault="004B6F05" w:rsidP="004B6F05">
      <w:pPr>
        <w:rPr>
          <w:rFonts w:ascii="Tahoma" w:hAnsi="Tahoma" w:cs="Tahoma"/>
          <w:b/>
          <w:u w:val="single"/>
        </w:rPr>
      </w:pPr>
      <w:r w:rsidRPr="000A06AD">
        <w:rPr>
          <w:rFonts w:ascii="Tahoma" w:hAnsi="Tahoma" w:cs="Tahoma"/>
          <w:b/>
          <w:u w:val="single"/>
        </w:rPr>
        <w:t xml:space="preserve">MODELO OFICIAL DE PRESENTACIÓN DE SOLICITUDES </w:t>
      </w:r>
    </w:p>
    <w:p w:rsidR="004B6F05" w:rsidRDefault="004B6F05" w:rsidP="004B6F05">
      <w:pPr>
        <w:rPr>
          <w:rFonts w:ascii="Tahoma" w:hAnsi="Tahoma" w:cs="Tahoma"/>
          <w:b/>
        </w:rPr>
      </w:pPr>
    </w:p>
    <w:p w:rsidR="004B6F05" w:rsidRPr="003C397B" w:rsidRDefault="004B6F05" w:rsidP="004B6F05">
      <w:pPr>
        <w:rPr>
          <w:rFonts w:ascii="Tahoma" w:hAnsi="Tahoma" w:cs="Tahoma"/>
          <w:b/>
          <w:u w:val="single"/>
        </w:rPr>
      </w:pPr>
      <w:r w:rsidRPr="000A06AD">
        <w:rPr>
          <w:rFonts w:ascii="Tahoma" w:hAnsi="Tahoma" w:cs="Tahoma"/>
          <w:b/>
        </w:rPr>
        <w:t xml:space="preserve">CONVOCATORIA DE UNA PLAZA DE </w:t>
      </w:r>
      <w:r>
        <w:rPr>
          <w:rFonts w:ascii="Tahoma" w:hAnsi="Tahoma" w:cs="Tahoma"/>
          <w:b/>
        </w:rPr>
        <w:t>OFICIAL DE SEGUNDA ADMINISTRATIVO (NIVEL C).</w:t>
      </w:r>
    </w:p>
    <w:p w:rsidR="004B6F05" w:rsidRDefault="004B6F05" w:rsidP="004B6F05">
      <w:pPr>
        <w:rPr>
          <w:rFonts w:ascii="Tahoma" w:hAnsi="Tahoma" w:cs="Tahoma"/>
        </w:rPr>
      </w:pPr>
    </w:p>
    <w:p w:rsidR="004B6F05" w:rsidRPr="00B9653D" w:rsidRDefault="004B6F05" w:rsidP="004B6F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Convocadas pruebas para el proceso de selección de una plaza de Oficial de Segunda Administrativo (Nivel C), </w:t>
      </w:r>
    </w:p>
    <w:p w:rsidR="004B6F05" w:rsidRDefault="004B6F05" w:rsidP="004B6F05">
      <w:pPr>
        <w:jc w:val="both"/>
        <w:rPr>
          <w:rFonts w:ascii="Tahoma" w:hAnsi="Tahoma" w:cs="Tahoma"/>
        </w:rPr>
      </w:pPr>
    </w:p>
    <w:p w:rsidR="004B6F05" w:rsidRPr="000A06AD" w:rsidRDefault="004B6F05" w:rsidP="004B6F05">
      <w:pPr>
        <w:jc w:val="both"/>
        <w:rPr>
          <w:rFonts w:ascii="Tahoma" w:hAnsi="Tahoma" w:cs="Tahoma"/>
          <w:b/>
        </w:rPr>
      </w:pPr>
      <w:r w:rsidRPr="000A06AD">
        <w:rPr>
          <w:rFonts w:ascii="Tahoma" w:hAnsi="Tahoma" w:cs="Tahoma"/>
          <w:b/>
        </w:rPr>
        <w:t>SOLICITO: ser admitido como aspirante a las pruebas selectivas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352"/>
        <w:gridCol w:w="2768"/>
        <w:gridCol w:w="1517"/>
      </w:tblGrid>
      <w:tr w:rsidR="004B6F05" w:rsidRPr="002F57CD" w:rsidTr="00930FB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>
              <w:rPr>
                <w:rFonts w:ascii="Tahoma" w:eastAsia="Times New Roman" w:hAnsi="Tahoma" w:cs="Tahoma"/>
                <w:color w:val="000000"/>
                <w:lang w:eastAsia="es-ES"/>
              </w:rPr>
              <w:t>D</w:t>
            </w: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ATOS PERSONALES</w:t>
            </w:r>
          </w:p>
        </w:tc>
      </w:tr>
      <w:tr w:rsidR="004B6F05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Primer Apellido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Segundo Apellido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Nombre</w:t>
            </w:r>
          </w:p>
        </w:tc>
      </w:tr>
      <w:tr w:rsidR="004B6F05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4B6F05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Fecha de Nacimiento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Lugar de nacimiento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Provincia de nacimiento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Nacionalidad</w:t>
            </w:r>
          </w:p>
        </w:tc>
      </w:tr>
      <w:tr w:rsidR="004B6F05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4B6F05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NIF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Domicilio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Teléfonos</w:t>
            </w:r>
          </w:p>
        </w:tc>
      </w:tr>
      <w:tr w:rsidR="004B6F05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4B6F05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Municipio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Código Postal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Provincia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País</w:t>
            </w:r>
          </w:p>
        </w:tc>
      </w:tr>
      <w:tr w:rsidR="004B6F05" w:rsidRPr="002F57CD" w:rsidTr="00930FB7">
        <w:trPr>
          <w:trHeight w:val="3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</w:tbl>
    <w:p w:rsidR="004B6F05" w:rsidRDefault="004B6F05" w:rsidP="004B6F05">
      <w:pPr>
        <w:jc w:val="both"/>
        <w:rPr>
          <w:rFonts w:ascii="Tahoma" w:hAnsi="Tahoma" w:cs="Tahoma"/>
        </w:rPr>
      </w:pPr>
    </w:p>
    <w:p w:rsidR="004B6F05" w:rsidRPr="007D69F0" w:rsidRDefault="004B6F05" w:rsidP="004B6F05">
      <w:pPr>
        <w:jc w:val="both"/>
        <w:rPr>
          <w:rFonts w:ascii="Tahoma" w:hAnsi="Tahoma" w:cs="Tahoma"/>
          <w:b/>
        </w:rPr>
      </w:pPr>
      <w:r w:rsidRPr="007D69F0">
        <w:rPr>
          <w:rFonts w:ascii="Tahoma" w:hAnsi="Tahoma" w:cs="Tahoma"/>
          <w:b/>
        </w:rPr>
        <w:t>Candidatos con discapacidad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548"/>
        <w:gridCol w:w="4210"/>
      </w:tblGrid>
      <w:tr w:rsidR="004B6F05" w:rsidRPr="002F57CD" w:rsidTr="00930FB7">
        <w:trPr>
          <w:trHeight w:val="6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05" w:rsidRPr="002F57CD" w:rsidRDefault="004B6F05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Discapacidad legal (marcar con X)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05" w:rsidRPr="002F57CD" w:rsidRDefault="004B6F05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Grado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05" w:rsidRPr="002F57CD" w:rsidRDefault="004B6F05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Breve descripción</w:t>
            </w:r>
          </w:p>
        </w:tc>
      </w:tr>
      <w:tr w:rsidR="004B6F05" w:rsidRPr="002F57CD" w:rsidTr="00930FB7">
        <w:trPr>
          <w:trHeight w:val="30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 xml:space="preserve">Si </w:t>
            </w:r>
          </w:p>
        </w:tc>
        <w:tc>
          <w:tcPr>
            <w:tcW w:w="1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s-ES"/>
              </w:rPr>
              <w:t>……….%</w:t>
            </w:r>
          </w:p>
        </w:tc>
        <w:tc>
          <w:tcPr>
            <w:tcW w:w="2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  <w:tr w:rsidR="004B6F05" w:rsidRPr="002F57CD" w:rsidTr="00930FB7">
        <w:trPr>
          <w:trHeight w:val="30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No</w:t>
            </w:r>
          </w:p>
        </w:tc>
        <w:tc>
          <w:tcPr>
            <w:tcW w:w="1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</w:p>
        </w:tc>
      </w:tr>
      <w:tr w:rsidR="004B6F05" w:rsidRPr="002F57CD" w:rsidTr="00930FB7">
        <w:trPr>
          <w:trHeight w:val="900"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F05" w:rsidRPr="002F57CD" w:rsidRDefault="004B6F05" w:rsidP="00930FB7">
            <w:pPr>
              <w:jc w:val="left"/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Adaptaciones necesarias para la realización de las pruebas</w:t>
            </w:r>
          </w:p>
        </w:tc>
        <w:tc>
          <w:tcPr>
            <w:tcW w:w="3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F05" w:rsidRPr="002F57CD" w:rsidRDefault="004B6F05" w:rsidP="00930FB7">
            <w:pPr>
              <w:rPr>
                <w:rFonts w:ascii="Tahoma" w:eastAsia="Times New Roman" w:hAnsi="Tahoma" w:cs="Tahoma"/>
                <w:color w:val="000000"/>
                <w:lang w:eastAsia="es-ES"/>
              </w:rPr>
            </w:pPr>
            <w:r w:rsidRPr="002F57CD">
              <w:rPr>
                <w:rFonts w:ascii="Tahoma" w:eastAsia="Times New Roman" w:hAnsi="Tahoma" w:cs="Tahoma"/>
                <w:color w:val="000000"/>
                <w:lang w:eastAsia="es-ES"/>
              </w:rPr>
              <w:t> </w:t>
            </w:r>
          </w:p>
        </w:tc>
      </w:tr>
    </w:tbl>
    <w:p w:rsidR="004B6F05" w:rsidRDefault="004B6F05" w:rsidP="004B6F05">
      <w:pPr>
        <w:jc w:val="both"/>
        <w:rPr>
          <w:rFonts w:ascii="Tahoma" w:hAnsi="Tahoma" w:cs="Tahoma"/>
        </w:rPr>
      </w:pPr>
    </w:p>
    <w:p w:rsidR="004B6F05" w:rsidRPr="000A06AD" w:rsidRDefault="004B6F05" w:rsidP="004B6F05">
      <w:pPr>
        <w:jc w:val="both"/>
        <w:rPr>
          <w:rFonts w:ascii="Tahoma" w:hAnsi="Tahoma" w:cs="Tahoma"/>
          <w:b/>
        </w:rPr>
      </w:pPr>
      <w:r w:rsidRPr="000A06AD">
        <w:rPr>
          <w:rFonts w:ascii="Tahoma" w:hAnsi="Tahoma" w:cs="Tahoma"/>
          <w:b/>
        </w:rPr>
        <w:t>Marcar con una X</w:t>
      </w:r>
    </w:p>
    <w:p w:rsidR="004B6F05" w:rsidRPr="000A06AD" w:rsidRDefault="004B6F05" w:rsidP="004B6F05">
      <w:pPr>
        <w:jc w:val="both"/>
        <w:rPr>
          <w:rFonts w:ascii="Tahoma" w:hAnsi="Tahoma" w:cs="Tahoma"/>
          <w:sz w:val="20"/>
          <w:szCs w:val="20"/>
        </w:rPr>
      </w:pPr>
    </w:p>
    <w:p w:rsidR="004B6F05" w:rsidRPr="000A06AD" w:rsidRDefault="004B6F05" w:rsidP="004B6F05">
      <w:pPr>
        <w:ind w:left="708" w:hanging="708"/>
        <w:jc w:val="both"/>
        <w:rPr>
          <w:rFonts w:ascii="Tahoma" w:hAnsi="Tahoma" w:cs="Tahoma"/>
          <w:sz w:val="20"/>
          <w:szCs w:val="20"/>
        </w:rPr>
      </w:pPr>
      <w:r w:rsidRPr="003E3E15">
        <w:rPr>
          <w:rFonts w:ascii="Tahoma" w:hAnsi="Tahoma" w:cs="Tahoma"/>
          <w:sz w:val="20"/>
          <w:szCs w:val="20"/>
        </w:rPr>
        <w:t xml:space="preserve">(   ) </w:t>
      </w:r>
      <w:r w:rsidRPr="003E3E15">
        <w:rPr>
          <w:rFonts w:ascii="Tahoma" w:hAnsi="Tahoma" w:cs="Tahoma"/>
          <w:sz w:val="20"/>
          <w:szCs w:val="20"/>
        </w:rPr>
        <w:tab/>
        <w:t>Autorizo a la comprobación de mis datos de identificación personal en el Sistema de verificación de Datos de Identidad.</w:t>
      </w:r>
    </w:p>
    <w:p w:rsidR="004B6F05" w:rsidRPr="000A06AD" w:rsidRDefault="004B6F05" w:rsidP="004B6F05">
      <w:pPr>
        <w:jc w:val="both"/>
        <w:rPr>
          <w:rFonts w:ascii="Tahoma" w:hAnsi="Tahoma" w:cs="Tahoma"/>
          <w:sz w:val="20"/>
          <w:szCs w:val="20"/>
        </w:rPr>
      </w:pPr>
    </w:p>
    <w:p w:rsidR="004B6F05" w:rsidRPr="00B9653D" w:rsidRDefault="004B6F05" w:rsidP="004B6F05">
      <w:pPr>
        <w:ind w:left="708" w:hanging="708"/>
        <w:jc w:val="both"/>
        <w:rPr>
          <w:rFonts w:ascii="Tahoma" w:hAnsi="Tahoma" w:cs="Tahoma"/>
          <w:sz w:val="20"/>
          <w:szCs w:val="20"/>
        </w:rPr>
      </w:pPr>
      <w:r w:rsidRPr="000A06AD">
        <w:rPr>
          <w:rFonts w:ascii="Tahoma" w:hAnsi="Tahoma" w:cs="Tahoma"/>
          <w:sz w:val="20"/>
          <w:szCs w:val="20"/>
        </w:rPr>
        <w:t xml:space="preserve">(     ) </w:t>
      </w:r>
      <w:r w:rsidRPr="000A06AD">
        <w:rPr>
          <w:rFonts w:ascii="Tahoma" w:hAnsi="Tahoma" w:cs="Tahoma"/>
          <w:sz w:val="20"/>
          <w:szCs w:val="20"/>
        </w:rPr>
        <w:tab/>
        <w:t xml:space="preserve">Autorizo el tratamiento de </w:t>
      </w:r>
      <w:r>
        <w:rPr>
          <w:rFonts w:ascii="Tahoma" w:hAnsi="Tahoma" w:cs="Tahoma"/>
          <w:sz w:val="20"/>
          <w:szCs w:val="20"/>
        </w:rPr>
        <w:t xml:space="preserve">mis </w:t>
      </w:r>
      <w:r w:rsidRPr="000A06AD">
        <w:rPr>
          <w:rFonts w:ascii="Tahoma" w:hAnsi="Tahoma" w:cs="Tahoma"/>
          <w:sz w:val="20"/>
          <w:szCs w:val="20"/>
        </w:rPr>
        <w:t xml:space="preserve">datos conforme lo dispuesto en el apartado 10. Protección de datos de las Bases para la Convocatoria de una plaza de </w:t>
      </w:r>
      <w:r>
        <w:rPr>
          <w:rFonts w:ascii="Tahoma" w:hAnsi="Tahoma" w:cs="Tahoma"/>
          <w:sz w:val="20"/>
          <w:szCs w:val="20"/>
        </w:rPr>
        <w:t>Oficial de Segunda Administrativo (Grado C)</w:t>
      </w:r>
      <w:r w:rsidRPr="00B9653D">
        <w:rPr>
          <w:rFonts w:ascii="Tahoma" w:hAnsi="Tahoma" w:cs="Tahoma"/>
          <w:sz w:val="20"/>
          <w:szCs w:val="20"/>
        </w:rPr>
        <w:t xml:space="preserve">, </w:t>
      </w:r>
    </w:p>
    <w:p w:rsidR="004B6F05" w:rsidRDefault="004B6F05" w:rsidP="004B6F05">
      <w:pPr>
        <w:jc w:val="both"/>
        <w:rPr>
          <w:rFonts w:ascii="Tahoma" w:hAnsi="Tahoma" w:cs="Tahoma"/>
        </w:rPr>
      </w:pPr>
    </w:p>
    <w:p w:rsidR="004B6F05" w:rsidRDefault="004B6F05" w:rsidP="004B6F05">
      <w:pPr>
        <w:ind w:left="708" w:hanging="708"/>
        <w:jc w:val="both"/>
        <w:rPr>
          <w:rFonts w:ascii="Tahoma" w:hAnsi="Tahoma" w:cs="Tahoma"/>
        </w:rPr>
      </w:pPr>
    </w:p>
    <w:p w:rsidR="004B6F05" w:rsidRDefault="004B6F05" w:rsidP="004B6F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DECLARO: Que son ciertos todos y cada uno de los datos consignados en esta solicitud, que reúne las condiciones exigidas en la convocatoria anteriormente referida.</w:t>
      </w:r>
    </w:p>
    <w:p w:rsidR="004B6F05" w:rsidRDefault="004B6F05" w:rsidP="004B6F05">
      <w:pPr>
        <w:jc w:val="both"/>
        <w:rPr>
          <w:rFonts w:ascii="Tahoma" w:hAnsi="Tahoma" w:cs="Tahoma"/>
        </w:rPr>
      </w:pPr>
    </w:p>
    <w:p w:rsidR="004B6F05" w:rsidRDefault="004B6F05" w:rsidP="004B6F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En……………………… a………… de……………………… 2021</w:t>
      </w:r>
    </w:p>
    <w:p w:rsidR="004B6F05" w:rsidRDefault="004B6F05" w:rsidP="004B6F05">
      <w:pPr>
        <w:jc w:val="both"/>
        <w:rPr>
          <w:rFonts w:ascii="Tahoma" w:hAnsi="Tahoma" w:cs="Tahoma"/>
        </w:rPr>
      </w:pPr>
    </w:p>
    <w:p w:rsidR="004B6F05" w:rsidRDefault="004B6F05" w:rsidP="004B6F05">
      <w:pPr>
        <w:jc w:val="both"/>
        <w:rPr>
          <w:rFonts w:ascii="Tahoma" w:hAnsi="Tahoma" w:cs="Tahoma"/>
        </w:rPr>
      </w:pPr>
    </w:p>
    <w:p w:rsidR="004B6F05" w:rsidRDefault="004B6F05" w:rsidP="004B6F05">
      <w:pPr>
        <w:jc w:val="both"/>
        <w:rPr>
          <w:rFonts w:ascii="Tahoma" w:hAnsi="Tahoma" w:cs="Tahoma"/>
        </w:rPr>
      </w:pPr>
    </w:p>
    <w:p w:rsidR="00401D68" w:rsidRPr="007E0BDF" w:rsidRDefault="004B6F05" w:rsidP="00401D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Fdo.: __________________________________________________________________</w:t>
      </w:r>
      <w:bookmarkStart w:id="0" w:name="_GoBack"/>
      <w:bookmarkEnd w:id="0"/>
      <w:r>
        <w:rPr>
          <w:rFonts w:ascii="Tahoma" w:hAnsi="Tahoma" w:cs="Tahoma"/>
        </w:rPr>
        <w:t>_</w:t>
      </w:r>
    </w:p>
    <w:sectPr w:rsidR="00401D68" w:rsidRPr="007E0BDF" w:rsidSect="00B7325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22" w:right="1134" w:bottom="1276" w:left="1701" w:header="720" w:footer="33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E2" w:rsidRDefault="00B252E2" w:rsidP="00416E67">
      <w:r>
        <w:separator/>
      </w:r>
    </w:p>
  </w:endnote>
  <w:endnote w:type="continuationSeparator" w:id="0">
    <w:p w:rsidR="00B252E2" w:rsidRDefault="00B252E2" w:rsidP="0041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229"/>
    </w:tblGrid>
    <w:tr w:rsidR="00BA6BA4" w:rsidRPr="0020661F" w:rsidTr="00401D68">
      <w:tc>
        <w:tcPr>
          <w:tcW w:w="1985" w:type="dxa"/>
        </w:tcPr>
        <w:p w:rsidR="00BA6BA4" w:rsidRPr="00B7325A" w:rsidRDefault="00BA6BA4" w:rsidP="00BA6BA4">
          <w:pPr>
            <w:pStyle w:val="Piedepgina"/>
            <w:tabs>
              <w:tab w:val="clear" w:pos="4252"/>
              <w:tab w:val="center" w:pos="3645"/>
            </w:tabs>
            <w:jc w:val="left"/>
            <w:rPr>
              <w:rFonts w:ascii="Swis721 Cn BT" w:hAnsi="Swis721 Cn BT" w:cs="Tahoma"/>
              <w:color w:val="9D6833"/>
              <w:sz w:val="20"/>
              <w:szCs w:val="20"/>
            </w:rPr>
          </w:pP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 xml:space="preserve">Página 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begin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instrText>PAGE</w:instrTex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separate"/>
          </w:r>
          <w:r w:rsidR="004B6F05">
            <w:rPr>
              <w:rFonts w:ascii="Swis721 Cn BT" w:hAnsi="Swis721 Cn BT" w:cs="Tahoma"/>
              <w:noProof/>
              <w:color w:val="9D6833"/>
              <w:sz w:val="20"/>
              <w:szCs w:val="20"/>
            </w:rPr>
            <w:t>2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end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 xml:space="preserve"> de 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begin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instrText>NUMPAGES</w:instrTex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separate"/>
          </w:r>
          <w:r w:rsidR="004B6F05">
            <w:rPr>
              <w:rFonts w:ascii="Swis721 Cn BT" w:hAnsi="Swis721 Cn BT" w:cs="Tahoma"/>
              <w:noProof/>
              <w:color w:val="9D6833"/>
              <w:sz w:val="20"/>
              <w:szCs w:val="20"/>
            </w:rPr>
            <w:t>2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end"/>
          </w:r>
        </w:p>
      </w:tc>
      <w:tc>
        <w:tcPr>
          <w:tcW w:w="7229" w:type="dxa"/>
        </w:tcPr>
        <w:p w:rsidR="00BA6BA4" w:rsidRPr="00B7325A" w:rsidRDefault="00607FB4" w:rsidP="00D10CD5">
          <w:pPr>
            <w:pStyle w:val="Piedepgina"/>
            <w:tabs>
              <w:tab w:val="clear" w:pos="4252"/>
              <w:tab w:val="center" w:pos="4286"/>
            </w:tabs>
            <w:ind w:left="-116"/>
            <w:jc w:val="right"/>
            <w:rPr>
              <w:rFonts w:ascii="Swis721 Cn BT" w:hAnsi="Swis721 Cn BT" w:cs="Tahoma"/>
              <w:color w:val="9D6833"/>
              <w:sz w:val="20"/>
              <w:szCs w:val="20"/>
            </w:rPr>
          </w:pP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>Ministerio de Transportes, Movilidad y Agenda Urbana</w:t>
          </w:r>
        </w:p>
      </w:tc>
    </w:tr>
  </w:tbl>
  <w:p w:rsidR="00416E67" w:rsidRPr="0020661F" w:rsidRDefault="00416E67" w:rsidP="000E4D68">
    <w:pPr>
      <w:pStyle w:val="Piedepgina"/>
      <w:tabs>
        <w:tab w:val="left" w:pos="426"/>
      </w:tabs>
      <w:rPr>
        <w:rFonts w:cstheme="minorHAnsi"/>
        <w:color w:val="9966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4E" w:rsidRPr="00EA686C" w:rsidRDefault="0092464E" w:rsidP="00283508">
    <w:pPr>
      <w:pStyle w:val="Encabezado"/>
      <w:ind w:left="284"/>
    </w:pPr>
  </w:p>
  <w:tbl>
    <w:tblPr>
      <w:tblStyle w:val="Tablaconcuadrcula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7513"/>
    </w:tblGrid>
    <w:tr w:rsidR="0092464E" w:rsidRPr="0020661F" w:rsidTr="00401D68">
      <w:tc>
        <w:tcPr>
          <w:tcW w:w="1843" w:type="dxa"/>
          <w:vAlign w:val="center"/>
        </w:tcPr>
        <w:p w:rsidR="0092464E" w:rsidRPr="00B7325A" w:rsidRDefault="0092464E" w:rsidP="00F572BA">
          <w:pPr>
            <w:pStyle w:val="Piedepgina"/>
            <w:tabs>
              <w:tab w:val="clear" w:pos="4252"/>
              <w:tab w:val="center" w:pos="3645"/>
            </w:tabs>
            <w:jc w:val="left"/>
            <w:rPr>
              <w:rFonts w:ascii="Swis721 Cn BT" w:hAnsi="Swis721 Cn BT" w:cs="Tahoma"/>
              <w:color w:val="9D6833"/>
              <w:sz w:val="20"/>
              <w:szCs w:val="20"/>
            </w:rPr>
          </w:pP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 xml:space="preserve">Página 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begin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instrText>PAGE</w:instrTex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separate"/>
          </w:r>
          <w:r w:rsidR="004B6F05">
            <w:rPr>
              <w:rFonts w:ascii="Swis721 Cn BT" w:hAnsi="Swis721 Cn BT" w:cs="Tahoma"/>
              <w:noProof/>
              <w:color w:val="9D6833"/>
              <w:sz w:val="20"/>
              <w:szCs w:val="20"/>
            </w:rPr>
            <w:t>1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end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t xml:space="preserve"> de 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begin"/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instrText>NUMPAGES</w:instrTex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separate"/>
          </w:r>
          <w:r w:rsidR="004B6F05">
            <w:rPr>
              <w:rFonts w:ascii="Swis721 Cn BT" w:hAnsi="Swis721 Cn BT" w:cs="Tahoma"/>
              <w:noProof/>
              <w:color w:val="9D6833"/>
              <w:sz w:val="20"/>
              <w:szCs w:val="20"/>
            </w:rPr>
            <w:t>1</w:t>
          </w:r>
          <w:r w:rsidRPr="00B7325A">
            <w:rPr>
              <w:rFonts w:ascii="Swis721 Cn BT" w:hAnsi="Swis721 Cn BT" w:cs="Tahoma"/>
              <w:color w:val="9D6833"/>
              <w:sz w:val="20"/>
              <w:szCs w:val="20"/>
            </w:rPr>
            <w:fldChar w:fldCharType="end"/>
          </w:r>
        </w:p>
      </w:tc>
      <w:tc>
        <w:tcPr>
          <w:tcW w:w="7513" w:type="dxa"/>
          <w:vAlign w:val="center"/>
        </w:tcPr>
        <w:p w:rsidR="00B7325A" w:rsidRDefault="00B7325A" w:rsidP="00B7325A">
          <w:pPr>
            <w:pStyle w:val="Piedepgina"/>
            <w:ind w:left="284"/>
            <w:rPr>
              <w:rFonts w:ascii="Swis721 Cn BT" w:hAnsi="Swis721 Cn BT"/>
              <w:b/>
              <w:color w:val="9D6833"/>
              <w:sz w:val="20"/>
              <w:szCs w:val="20"/>
            </w:rPr>
          </w:pPr>
          <w:r w:rsidRPr="00B7325A">
            <w:rPr>
              <w:rFonts w:ascii="Swis721 Cn BT" w:hAnsi="Swis721 Cn BT"/>
              <w:b/>
              <w:color w:val="9D6833"/>
              <w:sz w:val="20"/>
              <w:szCs w:val="20"/>
            </w:rPr>
            <w:t>Sepes Entidad Pública Empresarial de Suelo</w:t>
          </w:r>
        </w:p>
        <w:p w:rsidR="0092464E" w:rsidRPr="00B7325A" w:rsidRDefault="00B7325A" w:rsidP="00B7325A">
          <w:pPr>
            <w:pStyle w:val="Piedepgina"/>
            <w:ind w:left="284"/>
            <w:rPr>
              <w:rFonts w:ascii="Swis721 Cn BT" w:hAnsi="Swis721 Cn BT" w:cs="Tahoma"/>
              <w:color w:val="9D6833"/>
              <w:sz w:val="20"/>
              <w:szCs w:val="20"/>
            </w:rPr>
          </w:pPr>
          <w:r w:rsidRPr="00B7325A">
            <w:rPr>
              <w:rFonts w:ascii="Swis721 Cn BT" w:hAnsi="Swis721 Cn BT"/>
              <w:color w:val="9D6833"/>
              <w:sz w:val="20"/>
              <w:szCs w:val="20"/>
            </w:rPr>
            <w:t xml:space="preserve">Paseo de la Castellana, 91 </w:t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sym w:font="Wingdings 2" w:char="F0A0"/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t xml:space="preserve"> 28046 Madrid </w:t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sym w:font="Wingdings 2" w:char="F0A0"/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t xml:space="preserve"> NIF Q2801671E </w:t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sym w:font="Wingdings 2" w:char="F0A0"/>
          </w:r>
          <w:r w:rsidRPr="00B7325A">
            <w:rPr>
              <w:rFonts w:ascii="Swis721 Cn BT" w:hAnsi="Swis721 Cn BT"/>
              <w:color w:val="9D6833"/>
              <w:sz w:val="20"/>
              <w:szCs w:val="20"/>
            </w:rPr>
            <w:t xml:space="preserve"> </w:t>
          </w:r>
          <w:r w:rsidRPr="00B7325A">
            <w:rPr>
              <w:rFonts w:ascii="Swis721 Cn BT" w:hAnsi="Swis721 Cn BT"/>
              <w:b/>
              <w:color w:val="9D6833"/>
              <w:sz w:val="20"/>
              <w:szCs w:val="20"/>
            </w:rPr>
            <w:t>Sepes.es</w:t>
          </w:r>
        </w:p>
      </w:tc>
    </w:tr>
  </w:tbl>
  <w:p w:rsidR="008369DE" w:rsidRPr="0020661F" w:rsidRDefault="008369DE" w:rsidP="000E4D68">
    <w:pPr>
      <w:pStyle w:val="Piedepgina"/>
      <w:rPr>
        <w:rFonts w:ascii="Swis721 Cn BT" w:hAnsi="Swis721 Cn BT" w:cstheme="minorHAnsi"/>
        <w:color w:val="9D68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E2" w:rsidRDefault="00B252E2" w:rsidP="00416E67">
      <w:r>
        <w:separator/>
      </w:r>
    </w:p>
  </w:footnote>
  <w:footnote w:type="continuationSeparator" w:id="0">
    <w:p w:rsidR="00B252E2" w:rsidRDefault="00B252E2" w:rsidP="0041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67" w:rsidRDefault="00564A96" w:rsidP="00607FB4">
    <w:pPr>
      <w:pStyle w:val="Encabezado"/>
      <w:jc w:val="both"/>
    </w:pPr>
    <w:r>
      <w:rPr>
        <w:noProof/>
        <w:lang w:eastAsia="es-ES"/>
      </w:rPr>
      <w:drawing>
        <wp:inline distT="0" distB="0" distL="0" distR="0">
          <wp:extent cx="757435" cy="792000"/>
          <wp:effectExtent l="0" t="0" r="5080" b="825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ertic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5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67" w:rsidRDefault="0020661F" w:rsidP="00570E17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-18659</wp:posOffset>
          </wp:positionH>
          <wp:positionV relativeFrom="paragraph">
            <wp:posOffset>-64135</wp:posOffset>
          </wp:positionV>
          <wp:extent cx="2181600" cy="828000"/>
          <wp:effectExtent l="0" t="0" r="0" b="0"/>
          <wp:wrapThrough wrapText="bothSides">
            <wp:wrapPolygon edited="0">
              <wp:start x="0" y="0"/>
              <wp:lineTo x="0" y="20887"/>
              <wp:lineTo x="21317" y="20887"/>
              <wp:lineTo x="21317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E17">
      <w:tab/>
    </w:r>
    <w:r w:rsidR="00570E17">
      <w:tab/>
    </w:r>
    <w:r w:rsidR="00570E17" w:rsidRPr="00570E17">
      <w:rPr>
        <w:noProof/>
        <w:lang w:eastAsia="es-ES"/>
      </w:rPr>
      <w:drawing>
        <wp:inline distT="0" distB="0" distL="0" distR="0" wp14:anchorId="56002DDB" wp14:editId="5FEC16AE">
          <wp:extent cx="1761339" cy="468000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39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05"/>
    <w:rsid w:val="000050BA"/>
    <w:rsid w:val="0000543F"/>
    <w:rsid w:val="00031280"/>
    <w:rsid w:val="0004289A"/>
    <w:rsid w:val="00047FA8"/>
    <w:rsid w:val="000B51A2"/>
    <w:rsid w:val="000E4D68"/>
    <w:rsid w:val="00117DB3"/>
    <w:rsid w:val="00142389"/>
    <w:rsid w:val="00146105"/>
    <w:rsid w:val="00152E02"/>
    <w:rsid w:val="00184918"/>
    <w:rsid w:val="00196ED7"/>
    <w:rsid w:val="001B6869"/>
    <w:rsid w:val="001B6F6A"/>
    <w:rsid w:val="001C029B"/>
    <w:rsid w:val="001C5A24"/>
    <w:rsid w:val="001C6D66"/>
    <w:rsid w:val="001D75D2"/>
    <w:rsid w:val="001E3F47"/>
    <w:rsid w:val="0020661F"/>
    <w:rsid w:val="002128B1"/>
    <w:rsid w:val="00226C40"/>
    <w:rsid w:val="00240B82"/>
    <w:rsid w:val="00243F88"/>
    <w:rsid w:val="00250FBB"/>
    <w:rsid w:val="0026291B"/>
    <w:rsid w:val="00262ECD"/>
    <w:rsid w:val="00283508"/>
    <w:rsid w:val="0029340E"/>
    <w:rsid w:val="002B4C7C"/>
    <w:rsid w:val="002C4747"/>
    <w:rsid w:val="002F184F"/>
    <w:rsid w:val="003035EA"/>
    <w:rsid w:val="00324852"/>
    <w:rsid w:val="00334682"/>
    <w:rsid w:val="003C6A6F"/>
    <w:rsid w:val="003C7C1D"/>
    <w:rsid w:val="003D5141"/>
    <w:rsid w:val="003E0663"/>
    <w:rsid w:val="003E3D96"/>
    <w:rsid w:val="003F5431"/>
    <w:rsid w:val="00401D68"/>
    <w:rsid w:val="00416E67"/>
    <w:rsid w:val="00425D56"/>
    <w:rsid w:val="00477896"/>
    <w:rsid w:val="004B6F05"/>
    <w:rsid w:val="004C06E7"/>
    <w:rsid w:val="00504502"/>
    <w:rsid w:val="00564A96"/>
    <w:rsid w:val="00570E17"/>
    <w:rsid w:val="00582261"/>
    <w:rsid w:val="00584759"/>
    <w:rsid w:val="005E7999"/>
    <w:rsid w:val="00607FB4"/>
    <w:rsid w:val="00682E34"/>
    <w:rsid w:val="006A5470"/>
    <w:rsid w:val="006C7EA8"/>
    <w:rsid w:val="006D4F7D"/>
    <w:rsid w:val="006E332D"/>
    <w:rsid w:val="006F1118"/>
    <w:rsid w:val="006F5F09"/>
    <w:rsid w:val="00726452"/>
    <w:rsid w:val="00784B8D"/>
    <w:rsid w:val="00794325"/>
    <w:rsid w:val="007A7275"/>
    <w:rsid w:val="007E0BDF"/>
    <w:rsid w:val="007F1D85"/>
    <w:rsid w:val="007F526E"/>
    <w:rsid w:val="008311F0"/>
    <w:rsid w:val="008369DE"/>
    <w:rsid w:val="00872BA6"/>
    <w:rsid w:val="008B0E15"/>
    <w:rsid w:val="008D2E4A"/>
    <w:rsid w:val="0092464E"/>
    <w:rsid w:val="00992A37"/>
    <w:rsid w:val="00A00812"/>
    <w:rsid w:val="00A85F5F"/>
    <w:rsid w:val="00AE0EEC"/>
    <w:rsid w:val="00AE2600"/>
    <w:rsid w:val="00AF7D09"/>
    <w:rsid w:val="00B252E2"/>
    <w:rsid w:val="00B7325A"/>
    <w:rsid w:val="00BA6BA4"/>
    <w:rsid w:val="00BE2851"/>
    <w:rsid w:val="00BF11E0"/>
    <w:rsid w:val="00C01EBE"/>
    <w:rsid w:val="00C140A5"/>
    <w:rsid w:val="00C25131"/>
    <w:rsid w:val="00C81AB0"/>
    <w:rsid w:val="00C91A47"/>
    <w:rsid w:val="00C92AD4"/>
    <w:rsid w:val="00CB1240"/>
    <w:rsid w:val="00D03CDE"/>
    <w:rsid w:val="00D10CD5"/>
    <w:rsid w:val="00D26F71"/>
    <w:rsid w:val="00D30FAE"/>
    <w:rsid w:val="00D31316"/>
    <w:rsid w:val="00D53C29"/>
    <w:rsid w:val="00D73183"/>
    <w:rsid w:val="00D8165D"/>
    <w:rsid w:val="00D973F3"/>
    <w:rsid w:val="00DA2673"/>
    <w:rsid w:val="00DF2536"/>
    <w:rsid w:val="00E32423"/>
    <w:rsid w:val="00E90204"/>
    <w:rsid w:val="00F078DC"/>
    <w:rsid w:val="00F238A8"/>
    <w:rsid w:val="00F42B91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CD9EB-D462-4AEA-AC69-E7BB6A14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E67"/>
  </w:style>
  <w:style w:type="paragraph" w:styleId="Piedepgina">
    <w:name w:val="footer"/>
    <w:basedOn w:val="Normal"/>
    <w:link w:val="PiedepginaCar"/>
    <w:uiPriority w:val="99"/>
    <w:unhideWhenUsed/>
    <w:rsid w:val="00416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E67"/>
  </w:style>
  <w:style w:type="table" w:styleId="Tablaconcuadrcula">
    <w:name w:val="Table Grid"/>
    <w:basedOn w:val="Tablanormal"/>
    <w:uiPriority w:val="59"/>
    <w:rsid w:val="0083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6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f-01\Plantillas\_Oficio%20exterior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8B10-4890-4AC6-B62B-03E1CAB2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_Oficio exterior 2021.dotx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general</vt:lpstr>
    </vt:vector>
  </TitlesOfParts>
  <Company>Sepes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general</dc:title>
  <dc:subject/>
  <dc:creator>Julián de la Llama Campillo</dc:creator>
  <cp:keywords>Sepes</cp:keywords>
  <dc:description/>
  <cp:lastModifiedBy>Julián de la Llama Campillo</cp:lastModifiedBy>
  <cp:revision>1</cp:revision>
  <cp:lastPrinted>2021-07-22T08:12:00Z</cp:lastPrinted>
  <dcterms:created xsi:type="dcterms:W3CDTF">2021-11-11T10:32:00Z</dcterms:created>
  <dcterms:modified xsi:type="dcterms:W3CDTF">2021-11-11T10:36:00Z</dcterms:modified>
</cp:coreProperties>
</file>